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C94DB8" w:rsidP="00B70A20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2926080</wp:posOffset>
                </wp:positionV>
                <wp:extent cx="1943100" cy="2386965"/>
                <wp:effectExtent l="3810" t="1905" r="0" b="1905"/>
                <wp:wrapSquare wrapText="bothSides"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B8" w:rsidRPr="00303B8D" w:rsidRDefault="00303B8D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Standardfod</w:t>
                            </w:r>
                          </w:p>
                          <w:p w:rsidR="00C94DB8" w:rsidRPr="00303B8D" w:rsidRDefault="00303B8D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C94DB8" w:rsidRPr="00303B8D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hulsfod</w:t>
                            </w:r>
                          </w:p>
                          <w:p w:rsidR="00C94DB8" w:rsidRPr="00303B8D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C94DB8" w:rsidRPr="00303B8D" w:rsidRDefault="00303B8D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C94DB8"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</w:t>
                            </w:r>
                            <w:r w:rsidR="00C94DB8"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C94DB8" w:rsidRPr="00303B8D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C94DB8" w:rsidRPr="00303B8D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C94DB8" w:rsidRPr="00303B8D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C94DB8" w:rsidRPr="00303B8D" w:rsidRDefault="00303B8D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Spoler (3</w:t>
                            </w:r>
                            <w:r w:rsidR="00C94DB8" w:rsidRP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)</w:t>
                            </w:r>
                          </w:p>
                          <w:p w:rsidR="00C94DB8" w:rsidRPr="00297D9B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L-skru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etrækker</w:t>
                            </w:r>
                          </w:p>
                          <w:p w:rsidR="00C94DB8" w:rsidRPr="00297D9B" w:rsidRDefault="00C94DB8" w:rsidP="00C94DB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Stopp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eplade</w:t>
                            </w:r>
                          </w:p>
                          <w:p w:rsidR="00C94DB8" w:rsidRPr="003D13DD" w:rsidRDefault="00303B8D" w:rsidP="00C94DB8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Støvhætte</w:t>
                            </w:r>
                          </w:p>
                          <w:p w:rsidR="00F8605E" w:rsidRPr="00C63AA0" w:rsidRDefault="00F8605E" w:rsidP="00470256">
                            <w:pPr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6.05pt;margin-top:230.4pt;width:153pt;height:18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VctQ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" filled="f" stroked="f">
                <v:textbox>
                  <w:txbxContent>
                    <w:p w:rsidR="00C94DB8" w:rsidRPr="00303B8D" w:rsidRDefault="00303B8D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Standardfod</w:t>
                      </w:r>
                    </w:p>
                    <w:p w:rsidR="00C94DB8" w:rsidRPr="00303B8D" w:rsidRDefault="00303B8D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C94DB8" w:rsidRPr="00303B8D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hulsfod</w:t>
                      </w:r>
                    </w:p>
                    <w:p w:rsidR="00C94DB8" w:rsidRPr="00303B8D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C94DB8" w:rsidRPr="00303B8D" w:rsidRDefault="00303B8D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C94DB8"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</w:t>
                      </w:r>
                      <w:r w:rsidR="00C94DB8"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rste</w:t>
                      </w:r>
                    </w:p>
                    <w:p w:rsidR="00C94DB8" w:rsidRPr="00303B8D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C94DB8" w:rsidRPr="00303B8D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C94DB8" w:rsidRPr="00303B8D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C94DB8" w:rsidRPr="00303B8D" w:rsidRDefault="00303B8D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Spoler (3</w:t>
                      </w:r>
                      <w:r w:rsidR="00C94DB8" w:rsidRP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)</w:t>
                      </w:r>
                    </w:p>
                    <w:p w:rsidR="00C94DB8" w:rsidRPr="00297D9B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L-skru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etrækker</w:t>
                      </w:r>
                    </w:p>
                    <w:p w:rsidR="00C94DB8" w:rsidRPr="00297D9B" w:rsidRDefault="00C94DB8" w:rsidP="00C94DB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Stopp</w:t>
                      </w:r>
                      <w:r w:rsidR="00303B8D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eplade</w:t>
                      </w:r>
                    </w:p>
                    <w:p w:rsidR="00C94DB8" w:rsidRPr="003D13DD" w:rsidRDefault="00303B8D" w:rsidP="00C94DB8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Støvhætte</w:t>
                      </w:r>
                    </w:p>
                    <w:p w:rsidR="00F8605E" w:rsidRPr="00C63AA0" w:rsidRDefault="00F8605E" w:rsidP="00470256">
                      <w:pPr>
                        <w:spacing w:line="276" w:lineRule="auto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8923020</wp:posOffset>
                </wp:positionV>
                <wp:extent cx="5977255" cy="645795"/>
                <wp:effectExtent l="0" t="0" r="4445" b="3810"/>
                <wp:wrapSquare wrapText="bothSides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8A" w:rsidRPr="007A3B30" w:rsidRDefault="00AC068A" w:rsidP="00AC068A">
                            <w:pPr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and SIMPLE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S.à r.l. or its Affiliates. ©2011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2.75pt;margin-top:702.6pt;width:470.65pt;height:5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s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" filled="f" stroked="f">
                <v:textbox>
                  <w:txbxContent>
                    <w:p w:rsidR="00AC068A" w:rsidRPr="007A3B30" w:rsidRDefault="00AC068A" w:rsidP="00AC068A">
                      <w:pPr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SINGER, the Cameo “S” Design,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and SIMPLE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</w:t>
                      </w:r>
                      <w:bookmarkStart w:id="1" w:name="_GoBack"/>
                      <w:bookmarkEnd w:id="1"/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re exclusive trademarks of The Singer Company Limited S.à r.l. or its Affiliates. ©2011 The Singer Company Limited S.à r.l. or its Affiliates.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-21590</wp:posOffset>
            </wp:positionH>
            <wp:positionV relativeFrom="page">
              <wp:posOffset>-29845</wp:posOffset>
            </wp:positionV>
            <wp:extent cx="7915910" cy="10130790"/>
            <wp:effectExtent l="0" t="0" r="8890" b="381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101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C94DB8" w:rsidP="00B70A20">
      <w:r>
        <w:rPr>
          <w:noProof/>
          <w:lang w:val="da-DK"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140335</wp:posOffset>
            </wp:positionV>
            <wp:extent cx="1569720" cy="578485"/>
            <wp:effectExtent l="0" t="0" r="0" b="0"/>
            <wp:wrapNone/>
            <wp:docPr id="31" name="Bild 31" descr="SINGER_Sim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NGER_Sim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3" t="13687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C94DB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424805" cy="457200"/>
                <wp:effectExtent l="3810" t="254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8A53CE" w:rsidRDefault="00116B95" w:rsidP="00186613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Pr="008A53CE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32</w:t>
                            </w:r>
                            <w:r w:rsidR="00C63AA0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2.05pt;margin-top:6.8pt;width:427.1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/i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" filled="f" stroked="f">
                <v:textbox>
                  <w:txbxContent>
                    <w:p w:rsidR="00116B95" w:rsidRPr="008A53CE" w:rsidRDefault="00116B95" w:rsidP="00186613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Pr="008A53CE">
                        <w:rPr>
                          <w:rFonts w:ascii="Arial" w:hAnsi="Arial"/>
                          <w:color w:val="A6A6A6"/>
                          <w:sz w:val="48"/>
                        </w:rPr>
                        <w:t>32</w:t>
                      </w:r>
                      <w:r w:rsidR="00C63AA0">
                        <w:rPr>
                          <w:rFonts w:ascii="Arial" w:hAnsi="Arial"/>
                          <w:color w:val="A6A6A6"/>
                          <w:sz w:val="4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C94DB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A23C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B70A20" w:rsidRDefault="00C94DB8" w:rsidP="00B70A20">
      <w:r>
        <w:rPr>
          <w:noProof/>
          <w:lang w:val="da-DK" w:eastAsia="da-D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52705</wp:posOffset>
            </wp:positionV>
            <wp:extent cx="3518535" cy="3206750"/>
            <wp:effectExtent l="0" t="0" r="5715" b="0"/>
            <wp:wrapNone/>
            <wp:docPr id="37" name="Bild 37" descr="SIMPLE_3223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MPLE_3223_beau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r="10185" b="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C94DB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388A3" id="AutoShape 22" o:spid="_x0000_s1026" style="position:absolute;margin-left:49.05pt;margin-top:5pt;width:198pt;height:2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" fillcolor="#7f7f7f" stroked="f">
                <v:fill opacity="16448f"/>
              </v:roundrect>
            </w:pict>
          </mc:Fallback>
        </mc:AlternateContent>
      </w:r>
    </w:p>
    <w:p w:rsidR="00B70A20" w:rsidRDefault="00C94DB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2171700" cy="228600"/>
                <wp:effectExtent l="3810" t="635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C94DB8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303B8D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303B8D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116B95" w:rsidRPr="00855A40" w:rsidRDefault="00116B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6.05pt;margin-top:13.1pt;width:17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w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" filled="f" stroked="f">
                <v:textbox>
                  <w:txbxContent>
                    <w:p w:rsidR="00116B95" w:rsidRPr="00A86F3A" w:rsidRDefault="00C94DB8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303B8D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303B8D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116B95" w:rsidRPr="00855A40" w:rsidRDefault="00116B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C94DB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2731770</wp:posOffset>
                </wp:positionV>
                <wp:extent cx="3504565" cy="2618740"/>
                <wp:effectExtent l="0" t="0" r="2540" b="254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Default="00C63AA0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2</w:t>
                            </w:r>
                            <w:r w:rsidR="00C94DB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3 s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ømme</w:t>
                            </w:r>
                          </w:p>
                          <w:p w:rsidR="00C94DB8" w:rsidRPr="003D13DD" w:rsidRDefault="00C94DB8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4-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knaph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ul</w:t>
                            </w:r>
                          </w:p>
                          <w:p w:rsidR="00C94DB8" w:rsidRPr="003D13DD" w:rsidRDefault="00303B8D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Nemt sømvalg</w:t>
                            </w:r>
                          </w:p>
                          <w:p w:rsidR="00C94DB8" w:rsidRPr="003D13DD" w:rsidRDefault="00C94DB8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érbar 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st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inglængde og -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bredd</w:t>
                            </w:r>
                            <w:r w:rsidR="00303B8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</w:t>
                            </w:r>
                          </w:p>
                          <w:p w:rsidR="00C94DB8" w:rsidRPr="00897A23" w:rsidRDefault="00C94DB8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303B8D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C94DB8" w:rsidRPr="003D13DD" w:rsidRDefault="00C94DB8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C94DB8" w:rsidRDefault="00C94DB8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</w:t>
                            </w:r>
                            <w:r w:rsidR="00303B8D">
                              <w:rPr>
                                <w:rFonts w:ascii="Arial" w:hAnsi="Arial" w:cs="Arial"/>
                                <w:color w:val="404040"/>
                              </w:rPr>
                              <w:t>kstra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h</w:t>
                            </w:r>
                            <w:r w:rsidR="00303B8D">
                              <w:rPr>
                                <w:rFonts w:ascii="Arial" w:hAnsi="Arial" w:cs="Arial"/>
                                <w:color w:val="404040"/>
                              </w:rPr>
                              <w:t>øjt trykfodløft</w:t>
                            </w:r>
                          </w:p>
                          <w:p w:rsidR="00C94DB8" w:rsidRPr="003D13DD" w:rsidRDefault="00C94DB8" w:rsidP="00C94DB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Tilbeh</w:t>
                            </w:r>
                            <w:r w:rsidR="00303B8D">
                              <w:rPr>
                                <w:rFonts w:ascii="Arial" w:hAnsi="Arial" w:cs="Arial"/>
                                <w:color w:val="404040"/>
                              </w:rPr>
                              <w:t>ør medfølger</w:t>
                            </w:r>
                            <w:bookmarkStart w:id="0" w:name="_GoBack"/>
                            <w:bookmarkEnd w:id="0"/>
                          </w:p>
                          <w:p w:rsidR="00F8605E" w:rsidRPr="00F8605E" w:rsidRDefault="00F8605E" w:rsidP="00F8605E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404040"/>
                                <w:sz w:val="20"/>
                              </w:rPr>
                            </w:pPr>
                          </w:p>
                          <w:p w:rsidR="00116B95" w:rsidRPr="00FB45F8" w:rsidRDefault="00116B95" w:rsidP="008E653B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5408F9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  <w:t xml:space="preserve"> </w:t>
                            </w:r>
                          </w:p>
                          <w:p w:rsidR="00116B95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FB45F8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181BBD" w:rsidRDefault="00116B95" w:rsidP="00116B95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7.85pt;margin-top:215.1pt;width:275.95pt;height:2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s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" filled="f" stroked="f">
                <v:textbox>
                  <w:txbxContent>
                    <w:p w:rsidR="00116B95" w:rsidRDefault="00C63AA0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2</w:t>
                      </w:r>
                      <w:r w:rsidR="00C94DB8">
                        <w:rPr>
                          <w:rFonts w:ascii="Arial" w:hAnsi="Arial"/>
                          <w:color w:val="404040"/>
                          <w:szCs w:val="22"/>
                        </w:rPr>
                        <w:t>3 s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ømme</w:t>
                      </w:r>
                    </w:p>
                    <w:p w:rsidR="00C94DB8" w:rsidRPr="003D13DD" w:rsidRDefault="00C94DB8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k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4-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knaph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ul</w:t>
                      </w:r>
                    </w:p>
                    <w:p w:rsidR="00C94DB8" w:rsidRPr="003D13DD" w:rsidRDefault="00303B8D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Nemt sømvalg</w:t>
                      </w:r>
                    </w:p>
                    <w:p w:rsidR="00C94DB8" w:rsidRPr="003D13DD" w:rsidRDefault="00C94DB8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Just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érbar 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st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inglængde og -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bredd</w:t>
                      </w:r>
                      <w:r w:rsidR="00303B8D">
                        <w:rPr>
                          <w:rFonts w:ascii="Arial" w:hAnsi="Arial"/>
                          <w:color w:val="404040"/>
                          <w:szCs w:val="22"/>
                        </w:rPr>
                        <w:t>e</w:t>
                      </w:r>
                    </w:p>
                    <w:p w:rsidR="00C94DB8" w:rsidRPr="00897A23" w:rsidRDefault="00C94DB8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303B8D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C94DB8" w:rsidRPr="003D13DD" w:rsidRDefault="00C94DB8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C94DB8" w:rsidRDefault="00C94DB8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</w:t>
                      </w:r>
                      <w:r w:rsidR="00303B8D">
                        <w:rPr>
                          <w:rFonts w:ascii="Arial" w:hAnsi="Arial" w:cs="Arial"/>
                          <w:color w:val="404040"/>
                        </w:rPr>
                        <w:t>kstra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 h</w:t>
                      </w:r>
                      <w:r w:rsidR="00303B8D">
                        <w:rPr>
                          <w:rFonts w:ascii="Arial" w:hAnsi="Arial" w:cs="Arial"/>
                          <w:color w:val="404040"/>
                        </w:rPr>
                        <w:t>øjt trykfodløft</w:t>
                      </w:r>
                    </w:p>
                    <w:p w:rsidR="00C94DB8" w:rsidRPr="003D13DD" w:rsidRDefault="00C94DB8" w:rsidP="00C94DB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Tilbeh</w:t>
                      </w:r>
                      <w:r w:rsidR="00303B8D">
                        <w:rPr>
                          <w:rFonts w:ascii="Arial" w:hAnsi="Arial" w:cs="Arial"/>
                          <w:color w:val="404040"/>
                        </w:rPr>
                        <w:t>ør medfølger</w:t>
                      </w:r>
                      <w:bookmarkStart w:id="1" w:name="_GoBack"/>
                      <w:bookmarkEnd w:id="1"/>
                    </w:p>
                    <w:p w:rsidR="00F8605E" w:rsidRPr="00F8605E" w:rsidRDefault="00F8605E" w:rsidP="00F8605E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404040"/>
                          <w:sz w:val="20"/>
                        </w:rPr>
                      </w:pPr>
                    </w:p>
                    <w:p w:rsidR="00116B95" w:rsidRPr="00FB45F8" w:rsidRDefault="00116B95" w:rsidP="008E653B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5408F9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Cs w:val="22"/>
                        </w:rPr>
                        <w:t xml:space="preserve"> </w:t>
                      </w:r>
                    </w:p>
                    <w:p w:rsidR="00116B95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FB45F8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181BBD" w:rsidRDefault="00116B95" w:rsidP="00116B95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5768975</wp:posOffset>
            </wp:positionV>
            <wp:extent cx="8077200" cy="826770"/>
            <wp:effectExtent l="0" t="0" r="0" b="0"/>
            <wp:wrapNone/>
            <wp:docPr id="38" name="Bild 38" descr="3223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223 swoo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5389880</wp:posOffset>
                </wp:positionV>
                <wp:extent cx="1285875" cy="457200"/>
                <wp:effectExtent l="0" t="0" r="635" b="127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Made in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Vietnam</w:t>
                            </w:r>
                          </w:p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</w:t>
                            </w:r>
                            <w:r w:rsidR="00C63AA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82.95pt;margin-top:424.4pt;width:101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ZH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" filled="f" stroked="f">
                <v:textbox>
                  <w:txbxContent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Made in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Vietnam</w:t>
                      </w:r>
                    </w:p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</w:t>
                      </w:r>
                      <w:r w:rsidR="00C63AA0">
                        <w:rPr>
                          <w:rFonts w:ascii="Arial" w:hAnsi="Arial"/>
                          <w:color w:val="999999"/>
                          <w:sz w:val="16"/>
                        </w:rPr>
                        <w:t>9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2415540</wp:posOffset>
                </wp:positionV>
                <wp:extent cx="2628900" cy="342900"/>
                <wp:effectExtent l="0" t="0" r="635" b="38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C94DB8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303B8D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116B95" w:rsidRPr="00855A40" w:rsidRDefault="00116B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45pt;margin-top:190.2pt;width:20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" filled="f" stroked="f">
                <v:textbox>
                  <w:txbxContent>
                    <w:p w:rsidR="00116B95" w:rsidRPr="00A86F3A" w:rsidRDefault="00C94DB8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303B8D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116B95" w:rsidRPr="00855A40" w:rsidRDefault="00116B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502A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B70A20">
        <w:t xml:space="preserve"> </w:t>
      </w:r>
      <w:r>
        <w:rPr>
          <w:noProof/>
          <w:lang w:val="da-DK" w:eastAsia="da-DK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5" name="Bild 35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4" name="Bild 34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3" name="Bild 33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AE" w:rsidRDefault="002511AE">
      <w:r>
        <w:separator/>
      </w:r>
    </w:p>
  </w:endnote>
  <w:endnote w:type="continuationSeparator" w:id="0">
    <w:p w:rsidR="002511AE" w:rsidRDefault="0025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AE" w:rsidRDefault="002511AE">
      <w:r>
        <w:separator/>
      </w:r>
    </w:p>
  </w:footnote>
  <w:footnote w:type="continuationSeparator" w:id="0">
    <w:p w:rsidR="002511AE" w:rsidRDefault="0025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7EE9"/>
    <w:rsid w:val="00070D9D"/>
    <w:rsid w:val="00086FEC"/>
    <w:rsid w:val="000A56E5"/>
    <w:rsid w:val="000C51A5"/>
    <w:rsid w:val="000D6F12"/>
    <w:rsid w:val="000E51F5"/>
    <w:rsid w:val="00116B95"/>
    <w:rsid w:val="00186613"/>
    <w:rsid w:val="001E4480"/>
    <w:rsid w:val="002511AE"/>
    <w:rsid w:val="0027319F"/>
    <w:rsid w:val="002B5768"/>
    <w:rsid w:val="00303B8D"/>
    <w:rsid w:val="00331912"/>
    <w:rsid w:val="003617DD"/>
    <w:rsid w:val="003D13DD"/>
    <w:rsid w:val="003E4AC3"/>
    <w:rsid w:val="003E71F2"/>
    <w:rsid w:val="00470256"/>
    <w:rsid w:val="004848F8"/>
    <w:rsid w:val="004966F9"/>
    <w:rsid w:val="004B1CEB"/>
    <w:rsid w:val="004C0005"/>
    <w:rsid w:val="005408F9"/>
    <w:rsid w:val="005D521A"/>
    <w:rsid w:val="00627FC5"/>
    <w:rsid w:val="006626B1"/>
    <w:rsid w:val="006B136A"/>
    <w:rsid w:val="006C1640"/>
    <w:rsid w:val="006D3E4B"/>
    <w:rsid w:val="00745C12"/>
    <w:rsid w:val="007A4625"/>
    <w:rsid w:val="00821E55"/>
    <w:rsid w:val="008358B2"/>
    <w:rsid w:val="008A53CE"/>
    <w:rsid w:val="008E653B"/>
    <w:rsid w:val="008F45A3"/>
    <w:rsid w:val="009079C3"/>
    <w:rsid w:val="009C37B4"/>
    <w:rsid w:val="00A13CCA"/>
    <w:rsid w:val="00A17A40"/>
    <w:rsid w:val="00A25D56"/>
    <w:rsid w:val="00AC068A"/>
    <w:rsid w:val="00B04F38"/>
    <w:rsid w:val="00B23A3C"/>
    <w:rsid w:val="00B24D85"/>
    <w:rsid w:val="00B70A20"/>
    <w:rsid w:val="00BA3BFE"/>
    <w:rsid w:val="00C50F25"/>
    <w:rsid w:val="00C57E46"/>
    <w:rsid w:val="00C63AA0"/>
    <w:rsid w:val="00C94DB8"/>
    <w:rsid w:val="00D36CAC"/>
    <w:rsid w:val="00D46949"/>
    <w:rsid w:val="00D97392"/>
    <w:rsid w:val="00DA5585"/>
    <w:rsid w:val="00DA6215"/>
    <w:rsid w:val="00DA7C22"/>
    <w:rsid w:val="00DB61D4"/>
    <w:rsid w:val="00DB72D6"/>
    <w:rsid w:val="00E12481"/>
    <w:rsid w:val="00E40E5E"/>
    <w:rsid w:val="00E5058E"/>
    <w:rsid w:val="00EF01FF"/>
    <w:rsid w:val="00F8605E"/>
    <w:rsid w:val="00F90077"/>
    <w:rsid w:val="00FB45F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160C23-5766-49D2-8D40-4908FB1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2011-06-27T08:53:00Z</cp:lastPrinted>
  <dcterms:created xsi:type="dcterms:W3CDTF">2016-09-21T11:33:00Z</dcterms:created>
  <dcterms:modified xsi:type="dcterms:W3CDTF">2016-09-21T11:33:00Z</dcterms:modified>
</cp:coreProperties>
</file>